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14:paraId="59E306D2" w14:textId="77777777" w:rsidTr="00094024">
        <w:tc>
          <w:tcPr>
            <w:tcW w:w="2088" w:type="dxa"/>
          </w:tcPr>
          <w:p w14:paraId="5F8E5ED3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73D8A947" w14:textId="77777777" w:rsidR="00094024" w:rsidRPr="00A91600" w:rsidRDefault="00C22330" w:rsidP="00094024">
            <w:pPr>
              <w:rPr>
                <w:rFonts w:ascii="Comic Sans MS" w:hAnsi="Comic Sans MS"/>
              </w:rPr>
            </w:pPr>
            <w:r w:rsidRPr="00A91600">
              <w:rPr>
                <w:rFonts w:ascii="Comic Sans MS" w:hAnsi="Comic Sans MS"/>
              </w:rPr>
              <w:t>Language Arts</w:t>
            </w:r>
          </w:p>
        </w:tc>
      </w:tr>
      <w:tr w:rsidR="00094024" w:rsidRPr="009567DF" w14:paraId="51B85EA1" w14:textId="77777777" w:rsidTr="00094024">
        <w:tc>
          <w:tcPr>
            <w:tcW w:w="2088" w:type="dxa"/>
          </w:tcPr>
          <w:p w14:paraId="75899435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3A07A100" w14:textId="77777777" w:rsidR="00094024" w:rsidRPr="00A91600" w:rsidRDefault="004A6485" w:rsidP="00A17ABB">
            <w:pPr>
              <w:rPr>
                <w:rFonts w:ascii="Comic Sans MS" w:hAnsi="Comic Sans MS"/>
              </w:rPr>
            </w:pPr>
            <w:r w:rsidRPr="00A91600">
              <w:rPr>
                <w:rFonts w:ascii="Comic Sans MS" w:hAnsi="Comic Sans MS"/>
              </w:rPr>
              <w:t>Like/Dislike</w:t>
            </w:r>
          </w:p>
        </w:tc>
      </w:tr>
      <w:tr w:rsidR="00094024" w:rsidRPr="005630EE" w14:paraId="70D47AE2" w14:textId="77777777" w:rsidTr="00094024">
        <w:tc>
          <w:tcPr>
            <w:tcW w:w="2088" w:type="dxa"/>
          </w:tcPr>
          <w:p w14:paraId="29133A54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61B17B4F" w14:textId="77777777" w:rsidR="00094024" w:rsidRPr="00A91600" w:rsidRDefault="00C22330" w:rsidP="00094024">
            <w:pPr>
              <w:rPr>
                <w:rFonts w:ascii="Comic Sans MS" w:hAnsi="Comic Sans MS"/>
              </w:rPr>
            </w:pPr>
            <w:r w:rsidRPr="00A91600">
              <w:rPr>
                <w:rFonts w:ascii="Comic Sans MS" w:hAnsi="Comic Sans MS"/>
              </w:rPr>
              <w:t>Kindergarten</w:t>
            </w:r>
          </w:p>
        </w:tc>
      </w:tr>
      <w:tr w:rsidR="00094024" w:rsidRPr="005630EE" w14:paraId="5F86232D" w14:textId="77777777" w:rsidTr="00094024">
        <w:tc>
          <w:tcPr>
            <w:tcW w:w="2088" w:type="dxa"/>
          </w:tcPr>
          <w:p w14:paraId="227B339A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6B776C64" w14:textId="77777777" w:rsidR="00094024" w:rsidRPr="00A91600" w:rsidRDefault="00C22330" w:rsidP="00C2233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A91600">
              <w:rPr>
                <w:rFonts w:ascii="Comic Sans MS" w:hAnsi="Comic Sans MS"/>
              </w:rPr>
              <w:t xml:space="preserve">To share </w:t>
            </w:r>
            <w:r w:rsidR="000C58A6" w:rsidRPr="00A91600">
              <w:rPr>
                <w:rFonts w:ascii="Comic Sans MS" w:hAnsi="Comic Sans MS"/>
              </w:rPr>
              <w:t xml:space="preserve">and express </w:t>
            </w:r>
            <w:r w:rsidRPr="00A91600">
              <w:rPr>
                <w:rFonts w:ascii="Comic Sans MS" w:hAnsi="Comic Sans MS"/>
              </w:rPr>
              <w:t>personal feelings about a Puckster book.</w:t>
            </w:r>
          </w:p>
        </w:tc>
      </w:tr>
      <w:tr w:rsidR="00094024" w:rsidRPr="005630EE" w14:paraId="45FE3D2F" w14:textId="77777777" w:rsidTr="00094024">
        <w:trPr>
          <w:trHeight w:val="773"/>
        </w:trPr>
        <w:tc>
          <w:tcPr>
            <w:tcW w:w="2088" w:type="dxa"/>
          </w:tcPr>
          <w:p w14:paraId="38005016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7F0D348E" w14:textId="77777777"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38A62040" w14:textId="77777777" w:rsidR="00C22330" w:rsidRPr="00A91600" w:rsidRDefault="00C22330" w:rsidP="00C2233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A91600">
              <w:rPr>
                <w:rFonts w:ascii="Comic Sans MS" w:hAnsi="Comic Sans MS"/>
              </w:rPr>
              <w:t>Talks and represents to explore, express and share stories, ideas, and experiences.</w:t>
            </w:r>
          </w:p>
          <w:p w14:paraId="58300A0B" w14:textId="77777777" w:rsidR="00094024" w:rsidRPr="00A91600" w:rsidRDefault="00C22330" w:rsidP="00C2233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A91600">
              <w:rPr>
                <w:rFonts w:ascii="Comic Sans MS" w:hAnsi="Comic Sans MS"/>
              </w:rPr>
              <w:t>Relates aspects of oral, print and other media texts to personal feelings and experiences</w:t>
            </w:r>
          </w:p>
        </w:tc>
      </w:tr>
      <w:tr w:rsidR="00094024" w:rsidRPr="005630EE" w14:paraId="15E62E86" w14:textId="77777777" w:rsidTr="00094024">
        <w:tc>
          <w:tcPr>
            <w:tcW w:w="2088" w:type="dxa"/>
          </w:tcPr>
          <w:p w14:paraId="457E1136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106715FE" w14:textId="77777777" w:rsidR="00094024" w:rsidRPr="00A91600" w:rsidRDefault="004A6485" w:rsidP="004A648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 w:rsidRPr="00A91600">
              <w:rPr>
                <w:rFonts w:ascii="Comic Sans MS" w:hAnsi="Comic Sans MS"/>
              </w:rPr>
              <w:t>Any book from the Hockey Canada ‘Puckster’ Series</w:t>
            </w:r>
          </w:p>
          <w:p w14:paraId="5DC36ECA" w14:textId="77777777" w:rsidR="004A6485" w:rsidRPr="00A91600" w:rsidRDefault="004A6485" w:rsidP="004A648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 w:rsidRPr="00A91600">
              <w:rPr>
                <w:rFonts w:ascii="Comic Sans MS" w:hAnsi="Comic Sans MS"/>
                <w:b/>
              </w:rPr>
              <w:t>Like/Dislike</w:t>
            </w:r>
            <w:r w:rsidRPr="00A91600">
              <w:rPr>
                <w:rFonts w:ascii="Comic Sans MS" w:hAnsi="Comic Sans MS"/>
              </w:rPr>
              <w:t xml:space="preserve"> sheet</w:t>
            </w:r>
          </w:p>
          <w:p w14:paraId="2D7E1A18" w14:textId="77777777" w:rsidR="004A6485" w:rsidRPr="00A91600" w:rsidRDefault="004A6485" w:rsidP="004A648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 w:rsidRPr="00A91600">
              <w:rPr>
                <w:rFonts w:ascii="Comic Sans MS" w:hAnsi="Comic Sans MS"/>
              </w:rPr>
              <w:t>Pencils</w:t>
            </w:r>
          </w:p>
          <w:p w14:paraId="59BBD4F9" w14:textId="77777777" w:rsidR="004A6485" w:rsidRPr="00A91600" w:rsidRDefault="004A6485" w:rsidP="004A648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 w:rsidRPr="00A91600">
              <w:rPr>
                <w:rFonts w:ascii="Comic Sans MS" w:hAnsi="Comic Sans MS"/>
              </w:rPr>
              <w:t>Crayons</w:t>
            </w:r>
          </w:p>
        </w:tc>
      </w:tr>
      <w:tr w:rsidR="00094024" w:rsidRPr="005630EE" w14:paraId="614A7468" w14:textId="77777777" w:rsidTr="00094024">
        <w:tc>
          <w:tcPr>
            <w:tcW w:w="2088" w:type="dxa"/>
          </w:tcPr>
          <w:p w14:paraId="3A938AE5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49444038" w14:textId="77777777" w:rsidR="004F7972" w:rsidRPr="00A91600" w:rsidRDefault="004F7972" w:rsidP="004A648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A91600">
              <w:rPr>
                <w:rFonts w:ascii="Comic Sans MS" w:hAnsi="Comic Sans MS"/>
              </w:rPr>
              <w:t>Discuss likes and dislikes with the class. Have students share some things they like and dislike.</w:t>
            </w:r>
          </w:p>
          <w:p w14:paraId="5A6073B1" w14:textId="77777777" w:rsidR="00094024" w:rsidRPr="00A91600" w:rsidRDefault="004A6485" w:rsidP="004A648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A91600">
              <w:rPr>
                <w:rFonts w:ascii="Comic Sans MS" w:hAnsi="Comic Sans MS"/>
              </w:rPr>
              <w:t>Read book to class.</w:t>
            </w:r>
          </w:p>
          <w:p w14:paraId="414334DA" w14:textId="77777777" w:rsidR="004A6485" w:rsidRPr="00A91600" w:rsidRDefault="004A6485" w:rsidP="004A648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A91600">
              <w:rPr>
                <w:rFonts w:ascii="Comic Sans MS" w:hAnsi="Comic Sans MS"/>
              </w:rPr>
              <w:t>Have students share what they liked and disliked about the book.</w:t>
            </w:r>
          </w:p>
          <w:p w14:paraId="4A4F6A15" w14:textId="77777777" w:rsidR="004A6485" w:rsidRPr="00A91600" w:rsidRDefault="004A6485" w:rsidP="004A648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A91600">
              <w:rPr>
                <w:rFonts w:ascii="Comic Sans MS" w:hAnsi="Comic Sans MS"/>
              </w:rPr>
              <w:t xml:space="preserve">Model to students how they would complete the </w:t>
            </w:r>
            <w:r w:rsidRPr="00A91600">
              <w:rPr>
                <w:rFonts w:ascii="Comic Sans MS" w:hAnsi="Comic Sans MS"/>
                <w:b/>
              </w:rPr>
              <w:t>Like/Dislike</w:t>
            </w:r>
            <w:r w:rsidRPr="00A91600">
              <w:rPr>
                <w:rFonts w:ascii="Comic Sans MS" w:hAnsi="Comic Sans MS"/>
              </w:rPr>
              <w:t xml:space="preserve"> page.</w:t>
            </w:r>
          </w:p>
          <w:p w14:paraId="63A58E21" w14:textId="77777777" w:rsidR="004A6485" w:rsidRPr="00A91600" w:rsidRDefault="004A6485" w:rsidP="004A648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A91600">
              <w:rPr>
                <w:rFonts w:ascii="Comic Sans MS" w:hAnsi="Comic Sans MS"/>
              </w:rPr>
              <w:t>Have students complete the Like/Dislike page independently.</w:t>
            </w:r>
            <w:r w:rsidR="006F2F39" w:rsidRPr="00A91600">
              <w:rPr>
                <w:rFonts w:ascii="Comic Sans MS" w:hAnsi="Comic Sans MS"/>
              </w:rPr>
              <w:t xml:space="preserve"> </w:t>
            </w:r>
          </w:p>
        </w:tc>
      </w:tr>
      <w:tr w:rsidR="00094024" w:rsidRPr="005630EE" w14:paraId="6BBB2AA7" w14:textId="77777777" w:rsidTr="00094024">
        <w:tc>
          <w:tcPr>
            <w:tcW w:w="2088" w:type="dxa"/>
          </w:tcPr>
          <w:p w14:paraId="0060B39E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18D77537" w14:textId="77777777" w:rsidR="00094024" w:rsidRPr="00A91600" w:rsidRDefault="004F7972" w:rsidP="004F797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A91600">
              <w:rPr>
                <w:rFonts w:ascii="Comic Sans MS" w:hAnsi="Comic Sans MS"/>
              </w:rPr>
              <w:t>Students can create a like/dislike book using the sentence frames; I like __________ and I dislike _______________.</w:t>
            </w:r>
          </w:p>
          <w:p w14:paraId="1CB87708" w14:textId="77777777" w:rsidR="004F7972" w:rsidRPr="00A91600" w:rsidRDefault="004F7972" w:rsidP="004F797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A91600">
              <w:rPr>
                <w:rFonts w:ascii="Comic Sans MS" w:hAnsi="Comic Sans MS"/>
              </w:rPr>
              <w:t>Use the like/dislike book with other books from the series.</w:t>
            </w:r>
          </w:p>
        </w:tc>
      </w:tr>
      <w:tr w:rsidR="00094024" w:rsidRPr="005630EE" w14:paraId="1D1D3273" w14:textId="77777777" w:rsidTr="00094024">
        <w:tc>
          <w:tcPr>
            <w:tcW w:w="2088" w:type="dxa"/>
          </w:tcPr>
          <w:p w14:paraId="0660364B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340F84D5" w14:textId="77777777" w:rsidR="00094024" w:rsidRPr="00A91600" w:rsidRDefault="006F2F39" w:rsidP="006F2F3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A91600">
              <w:rPr>
                <w:rFonts w:ascii="Comic Sans MS" w:hAnsi="Comic Sans MS"/>
              </w:rPr>
              <w:t xml:space="preserve">Interview students one-on-one about their </w:t>
            </w:r>
            <w:r w:rsidRPr="00A91600">
              <w:rPr>
                <w:rFonts w:ascii="Comic Sans MS" w:hAnsi="Comic Sans MS"/>
                <w:b/>
              </w:rPr>
              <w:t>Like/Dislike</w:t>
            </w:r>
            <w:r w:rsidRPr="00A91600">
              <w:rPr>
                <w:rFonts w:ascii="Comic Sans MS" w:hAnsi="Comic Sans MS"/>
              </w:rPr>
              <w:t xml:space="preserve"> page. Ask the following questions and record responses.</w:t>
            </w:r>
          </w:p>
          <w:p w14:paraId="5267B1F3" w14:textId="77777777" w:rsidR="006F2F39" w:rsidRPr="00A91600" w:rsidRDefault="006F2F39" w:rsidP="006F2F3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A91600">
              <w:rPr>
                <w:rFonts w:ascii="Comic Sans MS" w:hAnsi="Comic Sans MS"/>
              </w:rPr>
              <w:t>What did you like about this book? Why?</w:t>
            </w:r>
          </w:p>
          <w:p w14:paraId="6F22978F" w14:textId="77777777" w:rsidR="006F2F39" w:rsidRPr="00A91600" w:rsidRDefault="006F2F39" w:rsidP="006F2F3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A91600">
              <w:rPr>
                <w:rFonts w:ascii="Comic Sans MS" w:hAnsi="Comic Sans MS"/>
              </w:rPr>
              <w:t>What did you dislike about this book? Why?</w:t>
            </w:r>
          </w:p>
        </w:tc>
      </w:tr>
    </w:tbl>
    <w:p w14:paraId="04253608" w14:textId="77777777" w:rsidR="002859EA" w:rsidRDefault="002859EA">
      <w:pPr>
        <w:rPr>
          <w:sz w:val="28"/>
        </w:rPr>
      </w:pPr>
    </w:p>
    <w:p w14:paraId="229672A0" w14:textId="77777777" w:rsidR="00992B71" w:rsidRDefault="00992B71" w:rsidP="00992B71">
      <w:pPr>
        <w:rPr>
          <w:sz w:val="28"/>
        </w:rPr>
      </w:pPr>
    </w:p>
    <w:p w14:paraId="00B833EE" w14:textId="77777777" w:rsidR="00992B71" w:rsidRDefault="00992B71" w:rsidP="00992B71">
      <w:pPr>
        <w:rPr>
          <w:sz w:val="28"/>
        </w:rPr>
      </w:pPr>
    </w:p>
    <w:p w14:paraId="35ACCFBC" w14:textId="77777777" w:rsidR="00992B71" w:rsidRDefault="00992B71" w:rsidP="00992B71">
      <w:pPr>
        <w:rPr>
          <w:sz w:val="28"/>
        </w:rPr>
      </w:pPr>
    </w:p>
    <w:p w14:paraId="41AA2176" w14:textId="77777777" w:rsidR="00992B71" w:rsidRDefault="00992B71" w:rsidP="00992B71">
      <w:pPr>
        <w:rPr>
          <w:sz w:val="28"/>
        </w:rPr>
      </w:pPr>
    </w:p>
    <w:p w14:paraId="36D279B8" w14:textId="77777777" w:rsidR="00992B71" w:rsidRDefault="00992B71" w:rsidP="00992B71">
      <w:pPr>
        <w:rPr>
          <w:sz w:val="28"/>
        </w:rPr>
      </w:pPr>
    </w:p>
    <w:p w14:paraId="4394571E" w14:textId="77777777" w:rsidR="00C22330" w:rsidRDefault="00C22330">
      <w:r>
        <w:br w:type="page"/>
      </w:r>
    </w:p>
    <w:p w14:paraId="2CDEFA7C" w14:textId="77777777" w:rsidR="00C22330" w:rsidRPr="00C22330" w:rsidRDefault="00C22330" w:rsidP="00C22330">
      <w:pPr>
        <w:jc w:val="right"/>
        <w:rPr>
          <w:rFonts w:ascii="Comic Sans MS" w:hAnsi="Comic Sans MS"/>
          <w:b/>
          <w:u w:val="single"/>
        </w:rPr>
      </w:pPr>
      <w:r w:rsidRPr="00C22330">
        <w:rPr>
          <w:rFonts w:ascii="Comic Sans MS" w:hAnsi="Comic Sans MS"/>
          <w:b/>
        </w:rPr>
        <w:lastRenderedPageBreak/>
        <w:t xml:space="preserve">Name: </w:t>
      </w:r>
      <w:r w:rsidRPr="00C22330">
        <w:rPr>
          <w:rFonts w:ascii="Comic Sans MS" w:hAnsi="Comic Sans MS"/>
          <w:b/>
          <w:u w:val="single"/>
        </w:rPr>
        <w:tab/>
      </w:r>
      <w:r w:rsidRPr="00C22330">
        <w:rPr>
          <w:rFonts w:ascii="Comic Sans MS" w:hAnsi="Comic Sans MS"/>
          <w:b/>
          <w:u w:val="single"/>
        </w:rPr>
        <w:tab/>
      </w:r>
      <w:r w:rsidRPr="00C22330">
        <w:rPr>
          <w:rFonts w:ascii="Comic Sans MS" w:hAnsi="Comic Sans MS"/>
          <w:b/>
          <w:u w:val="single"/>
        </w:rPr>
        <w:tab/>
      </w:r>
      <w:r w:rsidRPr="00C22330">
        <w:rPr>
          <w:rFonts w:ascii="Comic Sans MS" w:hAnsi="Comic Sans MS"/>
          <w:b/>
          <w:u w:val="single"/>
        </w:rPr>
        <w:tab/>
      </w:r>
      <w:r w:rsidRPr="00C22330">
        <w:rPr>
          <w:rFonts w:ascii="Comic Sans MS" w:hAnsi="Comic Sans MS"/>
          <w:b/>
          <w:u w:val="single"/>
        </w:rPr>
        <w:tab/>
      </w:r>
    </w:p>
    <w:p w14:paraId="013C1FB2" w14:textId="77777777" w:rsidR="00C22330" w:rsidRDefault="00C22330" w:rsidP="00C22330">
      <w:pPr>
        <w:jc w:val="center"/>
        <w:rPr>
          <w:b/>
        </w:rPr>
      </w:pPr>
    </w:p>
    <w:p w14:paraId="7A98AF6D" w14:textId="77777777" w:rsidR="004A6485" w:rsidRDefault="004A6485" w:rsidP="004A6485">
      <w:pPr>
        <w:jc w:val="center"/>
        <w:rPr>
          <w:rFonts w:ascii="Comic Sans MS" w:hAnsi="Comic Sans MS"/>
          <w:b/>
          <w:sz w:val="28"/>
          <w:szCs w:val="28"/>
        </w:rPr>
      </w:pPr>
      <w:r w:rsidRPr="004A6485">
        <w:rPr>
          <w:rFonts w:ascii="Comic Sans MS" w:hAnsi="Comic Sans MS"/>
          <w:b/>
          <w:sz w:val="28"/>
          <w:szCs w:val="28"/>
        </w:rPr>
        <w:t>Like/Dislike</w:t>
      </w:r>
    </w:p>
    <w:p w14:paraId="4E8ED88B" w14:textId="77777777" w:rsidR="004A6485" w:rsidRPr="004A6485" w:rsidRDefault="004A6485" w:rsidP="004A6485">
      <w:pPr>
        <w:jc w:val="center"/>
        <w:rPr>
          <w:rFonts w:ascii="Comic Sans MS" w:hAnsi="Comic Sans MS"/>
          <w:b/>
          <w:sz w:val="16"/>
          <w:szCs w:val="16"/>
        </w:rPr>
      </w:pPr>
    </w:p>
    <w:p w14:paraId="591619BF" w14:textId="77777777" w:rsidR="00C22330" w:rsidRPr="00C22330" w:rsidRDefault="00C22330" w:rsidP="00C22330">
      <w:pPr>
        <w:rPr>
          <w:rFonts w:ascii="Comic Sans MS" w:hAnsi="Comic Sans MS"/>
        </w:rPr>
      </w:pPr>
      <w:r w:rsidRPr="00C22330">
        <w:rPr>
          <w:rFonts w:ascii="Comic Sans MS" w:hAnsi="Comic Sans MS"/>
        </w:rPr>
        <w:t>What did you like and dislike in this story? Answer the quest</w:t>
      </w:r>
      <w:r>
        <w:rPr>
          <w:rFonts w:ascii="Comic Sans MS" w:hAnsi="Comic Sans MS"/>
        </w:rPr>
        <w:t>ions by drawing a picture in each box</w:t>
      </w:r>
      <w:r w:rsidRPr="00C22330">
        <w:rPr>
          <w:rFonts w:ascii="Comic Sans MS" w:hAnsi="Comic Sans MS"/>
        </w:rPr>
        <w:t>.</w:t>
      </w:r>
    </w:p>
    <w:p w14:paraId="3FE698A4" w14:textId="77777777" w:rsidR="00094024" w:rsidRDefault="00094024" w:rsidP="000940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C22330" w14:paraId="585C8937" w14:textId="77777777" w:rsidTr="004A6485">
        <w:trPr>
          <w:trHeight w:val="4578"/>
        </w:trPr>
        <w:tc>
          <w:tcPr>
            <w:tcW w:w="10008" w:type="dxa"/>
          </w:tcPr>
          <w:p w14:paraId="0C7AA6C5" w14:textId="77777777" w:rsidR="00C22330" w:rsidRPr="00A91600" w:rsidRDefault="00C22330" w:rsidP="00C2233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91600">
              <w:rPr>
                <w:rFonts w:ascii="Comic Sans MS" w:hAnsi="Comic Sans MS"/>
                <w:b/>
                <w:sz w:val="28"/>
                <w:szCs w:val="28"/>
              </w:rPr>
              <w:t>What I Liked</w:t>
            </w:r>
          </w:p>
        </w:tc>
      </w:tr>
      <w:tr w:rsidR="00C22330" w14:paraId="7C5CB256" w14:textId="77777777" w:rsidTr="004A6485">
        <w:trPr>
          <w:trHeight w:val="4578"/>
        </w:trPr>
        <w:tc>
          <w:tcPr>
            <w:tcW w:w="10008" w:type="dxa"/>
          </w:tcPr>
          <w:p w14:paraId="7108DEEA" w14:textId="77777777" w:rsidR="00C22330" w:rsidRPr="00A91600" w:rsidRDefault="00C22330" w:rsidP="00C2233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91600">
              <w:rPr>
                <w:rFonts w:ascii="Comic Sans MS" w:hAnsi="Comic Sans MS"/>
                <w:b/>
                <w:sz w:val="28"/>
                <w:szCs w:val="28"/>
              </w:rPr>
              <w:t>What I Disliked</w:t>
            </w:r>
          </w:p>
        </w:tc>
      </w:tr>
    </w:tbl>
    <w:p w14:paraId="0B328CD9" w14:textId="77777777" w:rsidR="00C22330" w:rsidRPr="00C22330" w:rsidRDefault="00C22330" w:rsidP="00094024"/>
    <w:sectPr w:rsidR="00C22330" w:rsidRPr="00C22330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35FAA" w14:textId="77777777" w:rsidR="006427CD" w:rsidRDefault="006427CD" w:rsidP="00992B71">
      <w:r>
        <w:separator/>
      </w:r>
    </w:p>
  </w:endnote>
  <w:endnote w:type="continuationSeparator" w:id="0">
    <w:p w14:paraId="7C535A06" w14:textId="77777777" w:rsidR="006427CD" w:rsidRDefault="006427CD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0C161" w14:textId="66E64545" w:rsidR="00992B71" w:rsidRDefault="004638CA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D7A518" wp14:editId="138EC347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22132" w14:textId="77777777" w:rsidR="006427CD" w:rsidRDefault="006427CD" w:rsidP="00992B71">
      <w:r>
        <w:separator/>
      </w:r>
    </w:p>
  </w:footnote>
  <w:footnote w:type="continuationSeparator" w:id="0">
    <w:p w14:paraId="4D84F718" w14:textId="77777777" w:rsidR="006427CD" w:rsidRDefault="006427CD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61597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5F9E291" wp14:editId="1E75A214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5ED"/>
    <w:multiLevelType w:val="hybridMultilevel"/>
    <w:tmpl w:val="6874A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5DAB"/>
    <w:multiLevelType w:val="hybridMultilevel"/>
    <w:tmpl w:val="40BCE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4A08"/>
    <w:multiLevelType w:val="hybridMultilevel"/>
    <w:tmpl w:val="9EE2B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18A1"/>
    <w:multiLevelType w:val="hybridMultilevel"/>
    <w:tmpl w:val="3F82D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A1E41"/>
    <w:multiLevelType w:val="hybridMultilevel"/>
    <w:tmpl w:val="DC5EC0F2"/>
    <w:lvl w:ilvl="0" w:tplc="F3CC72C8">
      <w:start w:val="1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6770A"/>
    <w:multiLevelType w:val="hybridMultilevel"/>
    <w:tmpl w:val="575492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C785F"/>
    <w:multiLevelType w:val="hybridMultilevel"/>
    <w:tmpl w:val="36F820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85"/>
    <w:rsid w:val="0006215F"/>
    <w:rsid w:val="00094024"/>
    <w:rsid w:val="000C58A6"/>
    <w:rsid w:val="000E56AF"/>
    <w:rsid w:val="001368C8"/>
    <w:rsid w:val="00170A43"/>
    <w:rsid w:val="001F480B"/>
    <w:rsid w:val="00261611"/>
    <w:rsid w:val="002859EA"/>
    <w:rsid w:val="002E5F37"/>
    <w:rsid w:val="003D54ED"/>
    <w:rsid w:val="00440873"/>
    <w:rsid w:val="004638CA"/>
    <w:rsid w:val="00473E3B"/>
    <w:rsid w:val="004A0C22"/>
    <w:rsid w:val="004A6485"/>
    <w:rsid w:val="004F7972"/>
    <w:rsid w:val="005630EE"/>
    <w:rsid w:val="005A1119"/>
    <w:rsid w:val="005F00F7"/>
    <w:rsid w:val="006427CD"/>
    <w:rsid w:val="006C0371"/>
    <w:rsid w:val="006F2F39"/>
    <w:rsid w:val="00704F9B"/>
    <w:rsid w:val="007C4704"/>
    <w:rsid w:val="007E556B"/>
    <w:rsid w:val="0084307E"/>
    <w:rsid w:val="00941EC6"/>
    <w:rsid w:val="00971DCF"/>
    <w:rsid w:val="0097316C"/>
    <w:rsid w:val="00992B71"/>
    <w:rsid w:val="00A17ABB"/>
    <w:rsid w:val="00A5520E"/>
    <w:rsid w:val="00A57641"/>
    <w:rsid w:val="00A91600"/>
    <w:rsid w:val="00B63859"/>
    <w:rsid w:val="00C01CB8"/>
    <w:rsid w:val="00C22330"/>
    <w:rsid w:val="00C575BD"/>
    <w:rsid w:val="00CB4A36"/>
    <w:rsid w:val="00D45CBB"/>
    <w:rsid w:val="00E8189E"/>
    <w:rsid w:val="00E91FED"/>
    <w:rsid w:val="00E95DFB"/>
    <w:rsid w:val="00F152D9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20C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2014-07-02T00:47:00Z</cp:lastPrinted>
  <dcterms:created xsi:type="dcterms:W3CDTF">2014-07-14T21:41:00Z</dcterms:created>
  <dcterms:modified xsi:type="dcterms:W3CDTF">2014-07-14T21:41:00Z</dcterms:modified>
</cp:coreProperties>
</file>